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DA84" w14:textId="77777777" w:rsidR="00472847" w:rsidRDefault="001C622F">
      <w:pPr>
        <w:pStyle w:val="Title"/>
      </w:pPr>
      <w:bookmarkStart w:id="0" w:name="_GoBack"/>
      <w:bookmarkEnd w:id="0"/>
      <w:r>
        <w:t>MINUTES</w:t>
      </w:r>
    </w:p>
    <w:p w14:paraId="03D3EE05" w14:textId="77777777" w:rsidR="00472847" w:rsidRDefault="00A67354">
      <w:pPr>
        <w:pStyle w:val="Subtitle"/>
      </w:pPr>
      <w:sdt>
        <w:sdtPr>
          <w:id w:val="841976995"/>
          <w:placeholder>
            <w:docPart w:val="18639129E4E949D4B6ECAD76DE5051F8"/>
          </w:placeholder>
        </w:sdtPr>
        <w:sdtEndPr/>
        <w:sdtContent>
          <w:r w:rsidR="00613807">
            <w:t>WCR Mile High Network</w:t>
          </w:r>
        </w:sdtContent>
      </w:sdt>
    </w:p>
    <w:p w14:paraId="745EF727" w14:textId="77777777" w:rsidR="00472847" w:rsidRDefault="001C622F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8232A40F9B7E44D1907B361A9A0337A9"/>
          </w:placeholder>
          <w:date w:fullDate="2018-01-22T11:37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86D6B">
            <w:t>1/22/2018 11:37 AM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r w:rsidR="00A86D6B">
        <w:t>Pam Carter</w:t>
      </w:r>
    </w:p>
    <w:p w14:paraId="7A3C7BFD" w14:textId="77777777" w:rsidR="00472847" w:rsidRDefault="001C622F">
      <w:pPr>
        <w:pStyle w:val="Heading1"/>
      </w:pPr>
      <w:r>
        <w:t>In Attendance</w:t>
      </w:r>
    </w:p>
    <w:p w14:paraId="7D6D9D9B" w14:textId="77777777" w:rsidR="00472847" w:rsidRDefault="00613807">
      <w:r>
        <w:t xml:space="preserve">Pam Carter, Jennifer Gerdes, </w:t>
      </w:r>
      <w:r w:rsidR="003204A0">
        <w:t xml:space="preserve">Mary Ryan, Sacha Faxon, Kathy Boyle, </w:t>
      </w:r>
      <w:r w:rsidR="003204A0" w:rsidRPr="003204A0">
        <w:rPr>
          <w:rFonts w:cs="Arial"/>
          <w:bCs/>
          <w:color w:val="232323"/>
        </w:rPr>
        <w:t>Jeni VanOrnum</w:t>
      </w:r>
      <w:r w:rsidR="003204A0">
        <w:t xml:space="preserve"> Coey</w:t>
      </w:r>
      <w:r w:rsidR="002539F1">
        <w:t xml:space="preserve"> Howe</w:t>
      </w:r>
    </w:p>
    <w:p w14:paraId="71443785" w14:textId="77777777" w:rsidR="00472847" w:rsidRDefault="001C622F">
      <w:pPr>
        <w:pStyle w:val="Heading1"/>
      </w:pPr>
      <w:r>
        <w:t>Approval of Minutes</w:t>
      </w:r>
    </w:p>
    <w:p w14:paraId="6112DF07" w14:textId="77777777" w:rsidR="00472847" w:rsidRDefault="003204A0">
      <w:r>
        <w:t>First meeting of the new board no previous minutes to approve</w:t>
      </w:r>
    </w:p>
    <w:p w14:paraId="2C02F72C" w14:textId="77777777" w:rsidR="00472847" w:rsidRDefault="00613807">
      <w:pPr>
        <w:pStyle w:val="Heading1"/>
      </w:pPr>
      <w:r>
        <w:t>Membership Report-</w:t>
      </w:r>
      <w:r w:rsidR="003204A0">
        <w:t>Jeni VanOrnum</w:t>
      </w:r>
    </w:p>
    <w:p w14:paraId="08D10E7B" w14:textId="77777777" w:rsidR="00472D71" w:rsidRDefault="00EB055F">
      <w:r>
        <w:t>New member Happy Hours: three planned Feb.15/June14/Sept.20</w:t>
      </w:r>
    </w:p>
    <w:p w14:paraId="572540B3" w14:textId="77777777" w:rsidR="00A81805" w:rsidRDefault="00EB055F">
      <w:r>
        <w:t xml:space="preserve">Statistics of members &amp; strategic partners: concern that there are only four strategic partners and membership must stay about 80% </w:t>
      </w:r>
    </w:p>
    <w:p w14:paraId="4B2FFFD3" w14:textId="77777777" w:rsidR="00472847" w:rsidRDefault="00613807">
      <w:pPr>
        <w:pStyle w:val="Heading1"/>
      </w:pPr>
      <w:r>
        <w:t>Treasurer’s Report-</w:t>
      </w:r>
      <w:r w:rsidR="00892FA8">
        <w:t>Mary Ryan</w:t>
      </w:r>
    </w:p>
    <w:p w14:paraId="0B76119B" w14:textId="77777777" w:rsidR="008809FC" w:rsidRDefault="00EB055F" w:rsidP="00A81805">
      <w:r>
        <w:t>Update on where we stand financially from previous year</w:t>
      </w:r>
    </w:p>
    <w:p w14:paraId="4B8E1384" w14:textId="77777777" w:rsidR="00892FA8" w:rsidRDefault="00892FA8" w:rsidP="00A81805">
      <w:r>
        <w:t>*Mary looked into insurance policy covering WCR for $550/</w:t>
      </w:r>
      <w:proofErr w:type="spellStart"/>
      <w:r>
        <w:t>yr</w:t>
      </w:r>
      <w:proofErr w:type="spellEnd"/>
      <w:r>
        <w:t xml:space="preserve">; all approved to renew </w:t>
      </w:r>
    </w:p>
    <w:p w14:paraId="248F8F3D" w14:textId="77777777" w:rsidR="00EB055F" w:rsidRDefault="00EB055F" w:rsidP="00A81805">
      <w:r>
        <w:t>*Pam motioned to include Program position to be included with expenses to be paid for travel; Jen second; all approved</w:t>
      </w:r>
    </w:p>
    <w:p w14:paraId="3276DA4C" w14:textId="77777777" w:rsidR="00EB055F" w:rsidRDefault="00EB055F" w:rsidP="00A81805">
      <w:r>
        <w:t xml:space="preserve">*Jen motioned to allow 5% of profits made on fundraising to be given to a non-profit; Kathy second; all approved </w:t>
      </w:r>
    </w:p>
    <w:p w14:paraId="14A165DC" w14:textId="77777777" w:rsidR="00472847" w:rsidRDefault="00613807">
      <w:pPr>
        <w:pStyle w:val="Heading1"/>
      </w:pPr>
      <w:r>
        <w:t>Education Report-Position Available</w:t>
      </w:r>
    </w:p>
    <w:p w14:paraId="0ECD7102" w14:textId="77777777" w:rsidR="00472847" w:rsidRDefault="00116ABC">
      <w:r>
        <w:t>2018 Monthly Meeting Education/Speakers</w:t>
      </w:r>
    </w:p>
    <w:p w14:paraId="7A750329" w14:textId="77777777" w:rsidR="00116ABC" w:rsidRDefault="00116ABC">
      <w:r>
        <w:t>Feb.-Be Good To Yourself</w:t>
      </w:r>
    </w:p>
    <w:p w14:paraId="760726E4" w14:textId="77777777" w:rsidR="00116ABC" w:rsidRDefault="00116ABC">
      <w:r>
        <w:t>March-Josh Saenz (social media guru)</w:t>
      </w:r>
    </w:p>
    <w:p w14:paraId="0B6BE15B" w14:textId="77777777" w:rsidR="00116ABC" w:rsidRDefault="00116ABC">
      <w:r>
        <w:t>April-Chris (neurolinguistics)</w:t>
      </w:r>
    </w:p>
    <w:p w14:paraId="44B12285" w14:textId="77777777" w:rsidR="00116ABC" w:rsidRDefault="00116ABC">
      <w:r>
        <w:t>May-Kiki</w:t>
      </w:r>
    </w:p>
    <w:p w14:paraId="5A862693" w14:textId="77777777" w:rsidR="00116ABC" w:rsidRDefault="00116ABC">
      <w:r>
        <w:t>June-Marijuana panel (still up for discussion and approval)</w:t>
      </w:r>
    </w:p>
    <w:p w14:paraId="6782C292" w14:textId="77777777" w:rsidR="00116ABC" w:rsidRDefault="00116ABC">
      <w:r>
        <w:t xml:space="preserve">July-Scott </w:t>
      </w:r>
      <w:proofErr w:type="spellStart"/>
      <w:r>
        <w:t>Hamley</w:t>
      </w:r>
      <w:proofErr w:type="spellEnd"/>
      <w:r>
        <w:t xml:space="preserve"> (appraiser)</w:t>
      </w:r>
    </w:p>
    <w:p w14:paraId="1E6F4DD5" w14:textId="77777777" w:rsidR="00116ABC" w:rsidRDefault="00116ABC">
      <w:r>
        <w:t>August-Sam Powell</w:t>
      </w:r>
    </w:p>
    <w:p w14:paraId="2F09A259" w14:textId="77777777" w:rsidR="00116ABC" w:rsidRDefault="00116ABC">
      <w:r>
        <w:t>Sept.-got to CAR 9/27 Happy Hour 9/20</w:t>
      </w:r>
    </w:p>
    <w:p w14:paraId="1FA5EC21" w14:textId="77777777" w:rsidR="00892FA8" w:rsidRDefault="00892FA8">
      <w:r>
        <w:tab/>
        <w:t>*Jen motioned to have no meeting in Sept.; Jeni second; all approved</w:t>
      </w:r>
    </w:p>
    <w:p w14:paraId="3B605F84" w14:textId="77777777" w:rsidR="00116ABC" w:rsidRDefault="00116ABC">
      <w:r>
        <w:t>Oct.-Realtor Safety Month 10/18; Halloween event 10/25</w:t>
      </w:r>
    </w:p>
    <w:p w14:paraId="7B3D2743" w14:textId="77777777" w:rsidR="00116ABC" w:rsidRDefault="00116ABC">
      <w:r>
        <w:t>Nov.-Gratitude (still up for discussion and approval)</w:t>
      </w:r>
    </w:p>
    <w:p w14:paraId="74182D26" w14:textId="77777777" w:rsidR="00116ABC" w:rsidRDefault="00116ABC">
      <w:r>
        <w:t>Dec.-Celebrate incoming president (evening event still up for approval)</w:t>
      </w:r>
    </w:p>
    <w:p w14:paraId="5E88F5BA" w14:textId="77777777" w:rsidR="00472847" w:rsidRDefault="00613807">
      <w:pPr>
        <w:pStyle w:val="Heading1"/>
      </w:pPr>
      <w:r>
        <w:t>Secretary’s Report-</w:t>
      </w:r>
      <w:r w:rsidR="00EB055F">
        <w:t>Sacha Faxon</w:t>
      </w:r>
    </w:p>
    <w:p w14:paraId="4747C234" w14:textId="77777777" w:rsidR="00472847" w:rsidRDefault="008809FC" w:rsidP="008809FC">
      <w:pPr>
        <w:pStyle w:val="ListBullet"/>
        <w:numPr>
          <w:ilvl w:val="0"/>
          <w:numId w:val="0"/>
        </w:numPr>
      </w:pPr>
      <w:r>
        <w:lastRenderedPageBreak/>
        <w:t>No report</w:t>
      </w:r>
    </w:p>
    <w:p w14:paraId="26F2125E" w14:textId="77777777" w:rsidR="00472847" w:rsidRDefault="00613807">
      <w:pPr>
        <w:pStyle w:val="Heading1"/>
      </w:pPr>
      <w:r>
        <w:t>Technology</w:t>
      </w:r>
      <w:r w:rsidR="001C622F">
        <w:t xml:space="preserve"> Reports</w:t>
      </w:r>
      <w:r>
        <w:t>-</w:t>
      </w:r>
      <w:r w:rsidR="00116ABC">
        <w:t>Sherri Purifoy-Frie</w:t>
      </w:r>
    </w:p>
    <w:p w14:paraId="2FB772F2" w14:textId="77777777" w:rsidR="00967D74" w:rsidRDefault="00892FA8" w:rsidP="008809FC">
      <w:pPr>
        <w:pStyle w:val="ListBullet"/>
        <w:numPr>
          <w:ilvl w:val="0"/>
          <w:numId w:val="0"/>
        </w:numPr>
      </w:pPr>
      <w:r>
        <w:t xml:space="preserve">Sherri not present </w:t>
      </w:r>
    </w:p>
    <w:p w14:paraId="2BC17CBD" w14:textId="77777777" w:rsidR="00472847" w:rsidRDefault="001C622F">
      <w:pPr>
        <w:pStyle w:val="Heading1"/>
      </w:pPr>
      <w:r>
        <w:t>Announcements</w:t>
      </w:r>
    </w:p>
    <w:p w14:paraId="38DB3BCC" w14:textId="77777777" w:rsidR="00892FA8" w:rsidRPr="00892FA8" w:rsidRDefault="00892FA8" w:rsidP="00892FA8">
      <w:r>
        <w:t>Jen motioned to change all passwords; Kathy second; all approved</w:t>
      </w:r>
    </w:p>
    <w:p w14:paraId="4D91D27B" w14:textId="77777777" w:rsidR="00613807" w:rsidRDefault="00613807" w:rsidP="00613807">
      <w:pPr>
        <w:pStyle w:val="Heading1"/>
      </w:pPr>
      <w:r>
        <w:t>New Business</w:t>
      </w:r>
    </w:p>
    <w:p w14:paraId="6E449C8F" w14:textId="77777777" w:rsidR="00967D74" w:rsidRDefault="00892FA8" w:rsidP="00967D74">
      <w:r>
        <w:t>Family and Friends night at Top Golf and fundraiser</w:t>
      </w:r>
    </w:p>
    <w:p w14:paraId="59371F05" w14:textId="77777777" w:rsidR="00613807" w:rsidRDefault="00613807"/>
    <w:p w14:paraId="32ADF36F" w14:textId="77777777" w:rsidR="00472847" w:rsidRDefault="00613807">
      <w:pPr>
        <w:pStyle w:val="Heading1"/>
      </w:pPr>
      <w:r>
        <w:t>Next Meeting</w:t>
      </w:r>
    </w:p>
    <w:p w14:paraId="5660C363" w14:textId="77777777" w:rsidR="00967D74" w:rsidRDefault="00967D74">
      <w:r>
        <w:t>TBD</w:t>
      </w:r>
    </w:p>
    <w:p w14:paraId="5934938A" w14:textId="77777777" w:rsidR="00472847" w:rsidRDefault="00415DBF">
      <w:r>
        <w:t xml:space="preserve">Meeting was adjourned at </w:t>
      </w:r>
      <w:r w:rsidR="00892FA8">
        <w:t>1:30</w:t>
      </w:r>
      <w:r>
        <w:t xml:space="preserve"> </w:t>
      </w:r>
      <w:r w:rsidR="00892FA8">
        <w:t>p</w:t>
      </w:r>
      <w:r>
        <w:t>m</w:t>
      </w:r>
    </w:p>
    <w:p w14:paraId="510D0886" w14:textId="77777777" w:rsidR="00415DBF" w:rsidRDefault="00415DBF"/>
    <w:p w14:paraId="7C0CCC07" w14:textId="77777777" w:rsidR="00415DBF" w:rsidRDefault="00415DBF"/>
    <w:sectPr w:rsidR="00415DBF" w:rsidSect="00415DBF">
      <w:footerReference w:type="default" r:id="rId10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D93B" w14:textId="77777777" w:rsidR="00911D8A" w:rsidRDefault="00911D8A">
      <w:r>
        <w:separator/>
      </w:r>
    </w:p>
  </w:endnote>
  <w:endnote w:type="continuationSeparator" w:id="0">
    <w:p w14:paraId="30E3551A" w14:textId="77777777" w:rsidR="00911D8A" w:rsidRDefault="009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D42B" w14:textId="3B5473C6" w:rsidR="00472847" w:rsidRDefault="001C622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73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FFC4" w14:textId="77777777" w:rsidR="00911D8A" w:rsidRDefault="00911D8A">
      <w:r>
        <w:separator/>
      </w:r>
    </w:p>
  </w:footnote>
  <w:footnote w:type="continuationSeparator" w:id="0">
    <w:p w14:paraId="3B785C9D" w14:textId="77777777" w:rsidR="00911D8A" w:rsidRDefault="0091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629C3"/>
    <w:multiLevelType w:val="hybridMultilevel"/>
    <w:tmpl w:val="B752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7"/>
    <w:rsid w:val="00116ABC"/>
    <w:rsid w:val="001C622F"/>
    <w:rsid w:val="002539F1"/>
    <w:rsid w:val="00261448"/>
    <w:rsid w:val="003204A0"/>
    <w:rsid w:val="00415DBF"/>
    <w:rsid w:val="00472847"/>
    <w:rsid w:val="00472D71"/>
    <w:rsid w:val="00613807"/>
    <w:rsid w:val="008809FC"/>
    <w:rsid w:val="00892FA8"/>
    <w:rsid w:val="00904F86"/>
    <w:rsid w:val="00911D8A"/>
    <w:rsid w:val="00967D74"/>
    <w:rsid w:val="00A34269"/>
    <w:rsid w:val="00A67354"/>
    <w:rsid w:val="00A81805"/>
    <w:rsid w:val="00A86D6B"/>
    <w:rsid w:val="00CC0181"/>
    <w:rsid w:val="00D2761C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523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41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41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3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639129E4E949D4B6ECAD76DE50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F5B0-E2C4-46A0-B03D-BF1C144EC631}"/>
      </w:docPartPr>
      <w:docPartBody>
        <w:p w:rsidR="00207058" w:rsidRDefault="00D41B19">
          <w:pPr>
            <w:pStyle w:val="18639129E4E949D4B6ECAD76DE5051F8"/>
          </w:pPr>
          <w:r>
            <w:t>[Your School PTA Minutes]</w:t>
          </w:r>
        </w:p>
      </w:docPartBody>
    </w:docPart>
    <w:docPart>
      <w:docPartPr>
        <w:name w:val="8232A40F9B7E44D1907B361A9A03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6FCB-0438-410A-8E6A-EAC9CE54CE72}"/>
      </w:docPartPr>
      <w:docPartBody>
        <w:p w:rsidR="00207058" w:rsidRDefault="00D41B19">
          <w:pPr>
            <w:pStyle w:val="8232A40F9B7E44D1907B361A9A0337A9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1"/>
    <w:rsid w:val="00207058"/>
    <w:rsid w:val="002E362A"/>
    <w:rsid w:val="003353E1"/>
    <w:rsid w:val="00440CE8"/>
    <w:rsid w:val="00D4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39129E4E949D4B6ECAD76DE5051F8">
    <w:name w:val="18639129E4E949D4B6ECAD76DE5051F8"/>
  </w:style>
  <w:style w:type="paragraph" w:customStyle="1" w:styleId="8232A40F9B7E44D1907B361A9A0337A9">
    <w:name w:val="8232A40F9B7E44D1907B361A9A0337A9"/>
  </w:style>
  <w:style w:type="paragraph" w:customStyle="1" w:styleId="47A49BDADBCF4883AF6D29F9DFEF2F91">
    <w:name w:val="47A49BDADBCF4883AF6D29F9DFEF2F91"/>
  </w:style>
  <w:style w:type="paragraph" w:customStyle="1" w:styleId="70DF1998F0534889A7EE8008AA774482">
    <w:name w:val="70DF1998F0534889A7EE8008AA774482"/>
  </w:style>
  <w:style w:type="paragraph" w:customStyle="1" w:styleId="F9C40BB77D0F468ABFD8077C04EAE026">
    <w:name w:val="F9C40BB77D0F468ABFD8077C04EAE026"/>
  </w:style>
  <w:style w:type="paragraph" w:customStyle="1" w:styleId="89FF2D42BCD14B73A3CC68AA67752452">
    <w:name w:val="89FF2D42BCD14B73A3CC68AA67752452"/>
  </w:style>
  <w:style w:type="paragraph" w:customStyle="1" w:styleId="867101D174614096AABE73F87E75087F">
    <w:name w:val="867101D174614096AABE73F87E75087F"/>
  </w:style>
  <w:style w:type="paragraph" w:customStyle="1" w:styleId="B1E80F76897445F7BFB207AD1A5CF592">
    <w:name w:val="B1E80F76897445F7BFB207AD1A5CF592"/>
  </w:style>
  <w:style w:type="paragraph" w:customStyle="1" w:styleId="2E90C4B533114DDC921A665A6E3BBDEC">
    <w:name w:val="2E90C4B533114DDC921A665A6E3BBDE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5581E9721A845F9A2D18C73A1E8D996">
    <w:name w:val="F5581E9721A845F9A2D18C73A1E8D996"/>
  </w:style>
  <w:style w:type="paragraph" w:customStyle="1" w:styleId="695FC47293024043A248B5E4FCB0FCCB">
    <w:name w:val="695FC47293024043A248B5E4FCB0FCCB"/>
  </w:style>
  <w:style w:type="paragraph" w:customStyle="1" w:styleId="FEAB391CDB3C4D25982F43FB7FDF2706">
    <w:name w:val="FEAB391CDB3C4D25982F43FB7FDF2706"/>
  </w:style>
  <w:style w:type="paragraph" w:customStyle="1" w:styleId="201E85F05C5848F299199B24A1043D99">
    <w:name w:val="201E85F05C5848F299199B24A1043D99"/>
  </w:style>
  <w:style w:type="paragraph" w:customStyle="1" w:styleId="E7FB1C0B96F04B7CAF6537CFE6A00B4F">
    <w:name w:val="E7FB1C0B96F04B7CAF6537CFE6A00B4F"/>
  </w:style>
  <w:style w:type="paragraph" w:customStyle="1" w:styleId="26CBC6134BEE4DCD99025FBF200C6182">
    <w:name w:val="26CBC6134BEE4DCD99025FBF200C6182"/>
  </w:style>
  <w:style w:type="paragraph" w:customStyle="1" w:styleId="793B9D7633D041E389D1F2BA5CB953E4">
    <w:name w:val="793B9D7633D041E389D1F2BA5CB953E4"/>
    <w:rsid w:val="003353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39129E4E949D4B6ECAD76DE5051F8">
    <w:name w:val="18639129E4E949D4B6ECAD76DE5051F8"/>
  </w:style>
  <w:style w:type="paragraph" w:customStyle="1" w:styleId="8232A40F9B7E44D1907B361A9A0337A9">
    <w:name w:val="8232A40F9B7E44D1907B361A9A0337A9"/>
  </w:style>
  <w:style w:type="paragraph" w:customStyle="1" w:styleId="47A49BDADBCF4883AF6D29F9DFEF2F91">
    <w:name w:val="47A49BDADBCF4883AF6D29F9DFEF2F91"/>
  </w:style>
  <w:style w:type="paragraph" w:customStyle="1" w:styleId="70DF1998F0534889A7EE8008AA774482">
    <w:name w:val="70DF1998F0534889A7EE8008AA774482"/>
  </w:style>
  <w:style w:type="paragraph" w:customStyle="1" w:styleId="F9C40BB77D0F468ABFD8077C04EAE026">
    <w:name w:val="F9C40BB77D0F468ABFD8077C04EAE026"/>
  </w:style>
  <w:style w:type="paragraph" w:customStyle="1" w:styleId="89FF2D42BCD14B73A3CC68AA67752452">
    <w:name w:val="89FF2D42BCD14B73A3CC68AA67752452"/>
  </w:style>
  <w:style w:type="paragraph" w:customStyle="1" w:styleId="867101D174614096AABE73F87E75087F">
    <w:name w:val="867101D174614096AABE73F87E75087F"/>
  </w:style>
  <w:style w:type="paragraph" w:customStyle="1" w:styleId="B1E80F76897445F7BFB207AD1A5CF592">
    <w:name w:val="B1E80F76897445F7BFB207AD1A5CF592"/>
  </w:style>
  <w:style w:type="paragraph" w:customStyle="1" w:styleId="2E90C4B533114DDC921A665A6E3BBDEC">
    <w:name w:val="2E90C4B533114DDC921A665A6E3BBDE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5581E9721A845F9A2D18C73A1E8D996">
    <w:name w:val="F5581E9721A845F9A2D18C73A1E8D996"/>
  </w:style>
  <w:style w:type="paragraph" w:customStyle="1" w:styleId="695FC47293024043A248B5E4FCB0FCCB">
    <w:name w:val="695FC47293024043A248B5E4FCB0FCCB"/>
  </w:style>
  <w:style w:type="paragraph" w:customStyle="1" w:styleId="FEAB391CDB3C4D25982F43FB7FDF2706">
    <w:name w:val="FEAB391CDB3C4D25982F43FB7FDF2706"/>
  </w:style>
  <w:style w:type="paragraph" w:customStyle="1" w:styleId="201E85F05C5848F299199B24A1043D99">
    <w:name w:val="201E85F05C5848F299199B24A1043D99"/>
  </w:style>
  <w:style w:type="paragraph" w:customStyle="1" w:styleId="E7FB1C0B96F04B7CAF6537CFE6A00B4F">
    <w:name w:val="E7FB1C0B96F04B7CAF6537CFE6A00B4F"/>
  </w:style>
  <w:style w:type="paragraph" w:customStyle="1" w:styleId="26CBC6134BEE4DCD99025FBF200C6182">
    <w:name w:val="26CBC6134BEE4DCD99025FBF200C6182"/>
  </w:style>
  <w:style w:type="paragraph" w:customStyle="1" w:styleId="793B9D7633D041E389D1F2BA5CB953E4">
    <w:name w:val="793B9D7633D041E389D1F2BA5CB953E4"/>
    <w:rsid w:val="00335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DDDB5-E659-44D1-AA9A-50A9DE24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2018-02-15T03:19:00Z</dcterms:created>
  <dcterms:modified xsi:type="dcterms:W3CDTF">2018-02-15T03:19:00Z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