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14"/>
        <w:tblW w:w="10800" w:type="dxa"/>
        <w:tblLook w:val="00A0" w:firstRow="1" w:lastRow="0" w:firstColumn="1" w:lastColumn="0" w:noHBand="0" w:noVBand="0"/>
      </w:tblPr>
      <w:tblGrid>
        <w:gridCol w:w="5400"/>
        <w:gridCol w:w="5400"/>
      </w:tblGrid>
      <w:tr w:rsidR="006F04D7" w:rsidRPr="00D5750B" w14:paraId="050D3BA1" w14:textId="77777777" w:rsidTr="00D5750B">
        <w:tc>
          <w:tcPr>
            <w:tcW w:w="5400" w:type="dxa"/>
            <w:shd w:val="clear" w:color="auto" w:fill="000080"/>
          </w:tcPr>
          <w:p w14:paraId="24E38439" w14:textId="77777777" w:rsidR="006F04D7" w:rsidRPr="00D5750B" w:rsidRDefault="001D37D0" w:rsidP="00D5750B">
            <w:pPr>
              <w:rPr>
                <w:color w:val="FF0000"/>
              </w:rPr>
            </w:pPr>
            <w:r>
              <w:rPr>
                <w:rFonts w:ascii="Verdana Bold" w:hAnsi="Verdana Bold"/>
              </w:rPr>
              <w:t xml:space="preserve">       </w:t>
            </w:r>
          </w:p>
        </w:tc>
        <w:tc>
          <w:tcPr>
            <w:tcW w:w="5400" w:type="dxa"/>
            <w:shd w:val="clear" w:color="auto" w:fill="000080"/>
          </w:tcPr>
          <w:p w14:paraId="475438A0" w14:textId="77777777" w:rsidR="006F04D7" w:rsidRPr="00D5750B" w:rsidRDefault="004C56E2" w:rsidP="008F7D73">
            <w:pPr>
              <w:rPr>
                <w:color w:val="FF0000"/>
              </w:rPr>
            </w:pPr>
            <w:r w:rsidRPr="00D5750B">
              <w:rPr>
                <w:rFonts w:ascii="Verdana Bold" w:hAnsi="Verdana Bold"/>
              </w:rPr>
              <w:t xml:space="preserve">               </w:t>
            </w:r>
          </w:p>
        </w:tc>
      </w:tr>
    </w:tbl>
    <w:p w14:paraId="67B5395F" w14:textId="77777777" w:rsidR="006F04D7" w:rsidRPr="00F30F73" w:rsidRDefault="001E4E2C" w:rsidP="006F04D7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9DF085D" wp14:editId="3C509E85">
            <wp:extent cx="2657475" cy="1019175"/>
            <wp:effectExtent l="0" t="0" r="9525" b="9525"/>
            <wp:docPr id="7" name="Picture 7" descr="C:\Users\Debbie Cobb\Pictures\WCR LOGO 2016 (640x2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bie Cobb\Pictures\WCR LOGO 2016 (640x24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6DFF5" w14:textId="77777777" w:rsidR="006F04D7" w:rsidRPr="00F30F73" w:rsidRDefault="006F04D7" w:rsidP="006F04D7">
      <w:pPr>
        <w:rPr>
          <w:color w:val="FF0000"/>
        </w:rPr>
      </w:pPr>
    </w:p>
    <w:p w14:paraId="3BAA89CE" w14:textId="60A87BB3" w:rsidR="006F04D7" w:rsidRPr="005975E6" w:rsidRDefault="003C28BF" w:rsidP="006F04D7">
      <w:pPr>
        <w:rPr>
          <w:color w:val="FF0000"/>
        </w:rPr>
      </w:pPr>
      <w:r>
        <w:rPr>
          <w:noProof/>
          <w:color w:val="FF000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BDE19C6" wp14:editId="3BC71CCB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858000" cy="0"/>
                <wp:effectExtent l="0" t="25400" r="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.75pt" to="540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" strokeweight="3pt">
                <v:stroke linestyle="thinThin"/>
              </v:line>
            </w:pict>
          </mc:Fallback>
        </mc:AlternateContent>
      </w:r>
    </w:p>
    <w:tbl>
      <w:tblPr>
        <w:tblW w:w="11403" w:type="dxa"/>
        <w:tblLook w:val="00A0" w:firstRow="1" w:lastRow="0" w:firstColumn="1" w:lastColumn="0" w:noHBand="0" w:noVBand="0"/>
      </w:tblPr>
      <w:tblGrid>
        <w:gridCol w:w="3048"/>
        <w:gridCol w:w="8355"/>
      </w:tblGrid>
      <w:tr w:rsidR="006F04D7" w:rsidRPr="005975E6" w14:paraId="6A70602F" w14:textId="77777777" w:rsidTr="00A50E4C">
        <w:trPr>
          <w:trHeight w:val="8822"/>
        </w:trPr>
        <w:tc>
          <w:tcPr>
            <w:tcW w:w="3048" w:type="dxa"/>
            <w:shd w:val="clear" w:color="auto" w:fill="FFFFD2"/>
          </w:tcPr>
          <w:p w14:paraId="18756879" w14:textId="77777777" w:rsidR="00B30480" w:rsidRPr="00A50E4C" w:rsidRDefault="00B30480" w:rsidP="001B26F3">
            <w:pPr>
              <w:pStyle w:val="blueheading"/>
              <w:jc w:val="center"/>
              <w:rPr>
                <w:color w:val="auto"/>
                <w:sz w:val="12"/>
              </w:rPr>
            </w:pPr>
          </w:p>
          <w:p w14:paraId="6B35AC1E" w14:textId="77777777" w:rsidR="006F04D7" w:rsidRPr="00645613" w:rsidRDefault="001B26F3" w:rsidP="001B26F3">
            <w:pPr>
              <w:pStyle w:val="blueheading"/>
              <w:jc w:val="center"/>
              <w:rPr>
                <w:color w:val="auto"/>
              </w:rPr>
            </w:pPr>
            <w:r w:rsidRPr="00645613">
              <w:rPr>
                <w:color w:val="auto"/>
              </w:rPr>
              <w:t>Sussex County Chapter</w:t>
            </w:r>
          </w:p>
          <w:p w14:paraId="0518E3A7" w14:textId="77777777" w:rsidR="001B26F3" w:rsidRPr="00645613" w:rsidRDefault="001B26F3" w:rsidP="001B26F3">
            <w:pPr>
              <w:pStyle w:val="blueheading"/>
              <w:jc w:val="center"/>
              <w:rPr>
                <w:color w:val="auto"/>
              </w:rPr>
            </w:pPr>
            <w:r w:rsidRPr="00645613">
              <w:rPr>
                <w:color w:val="auto"/>
              </w:rPr>
              <w:t>Delaware</w:t>
            </w:r>
          </w:p>
          <w:p w14:paraId="26E22EBF" w14:textId="77777777" w:rsidR="008F7D73" w:rsidRPr="00A50E4C" w:rsidRDefault="008F7D73" w:rsidP="001D37D0">
            <w:pPr>
              <w:pStyle w:val="blueheading"/>
              <w:jc w:val="center"/>
              <w:rPr>
                <w:sz w:val="8"/>
              </w:rPr>
            </w:pPr>
          </w:p>
          <w:p w14:paraId="4E282E40" w14:textId="77777777" w:rsidR="006F04D7" w:rsidRPr="00F30F73" w:rsidRDefault="006F04D7" w:rsidP="001D37D0">
            <w:pPr>
              <w:pStyle w:val="blueheading"/>
              <w:jc w:val="center"/>
            </w:pPr>
            <w:r w:rsidRPr="00F30F73">
              <w:t>Mission</w:t>
            </w:r>
          </w:p>
          <w:p w14:paraId="7683376C" w14:textId="77777777" w:rsidR="006F04D7" w:rsidRPr="0091283F" w:rsidRDefault="006F04D7" w:rsidP="001D3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283F">
              <w:rPr>
                <w:rFonts w:ascii="Verdana" w:hAnsi="Verdana"/>
                <w:sz w:val="16"/>
                <w:szCs w:val="16"/>
              </w:rPr>
              <w:t>We are a network of successful REALTORS</w:t>
            </w:r>
            <w:r w:rsidRPr="0091283F"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 w:rsidRPr="0091283F">
              <w:rPr>
                <w:rFonts w:ascii="Verdana" w:hAnsi="Verdana"/>
                <w:sz w:val="16"/>
                <w:szCs w:val="16"/>
              </w:rPr>
              <w:t xml:space="preserve"> empowering women to exercise their potential as entrepreneurs and industry leaders.</w:t>
            </w:r>
          </w:p>
          <w:p w14:paraId="22F212D6" w14:textId="77777777" w:rsidR="00A50E4C" w:rsidRPr="00A50E4C" w:rsidRDefault="00A50E4C" w:rsidP="001D37D0">
            <w:pPr>
              <w:jc w:val="center"/>
              <w:rPr>
                <w:sz w:val="8"/>
              </w:rPr>
            </w:pPr>
          </w:p>
          <w:p w14:paraId="3BC96519" w14:textId="77777777" w:rsidR="00645613" w:rsidRPr="00A97F70" w:rsidRDefault="00A97F70" w:rsidP="00A97F70">
            <w:pPr>
              <w:pStyle w:val="blueheading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201</w:t>
            </w:r>
            <w:r w:rsidR="00863DCE">
              <w:rPr>
                <w:rFonts w:ascii="Verdana" w:hAnsi="Verdana"/>
                <w:b/>
                <w:color w:val="auto"/>
              </w:rPr>
              <w:t>8</w:t>
            </w:r>
            <w:r>
              <w:rPr>
                <w:rFonts w:ascii="Verdana" w:hAnsi="Verdana"/>
                <w:b/>
                <w:color w:val="auto"/>
              </w:rPr>
              <w:t xml:space="preserve"> </w:t>
            </w:r>
            <w:r w:rsidR="001D37D0" w:rsidRPr="00645613">
              <w:rPr>
                <w:color w:val="auto"/>
              </w:rPr>
              <w:t>Cha</w:t>
            </w:r>
            <w:r w:rsidR="006F04D7" w:rsidRPr="00645613">
              <w:rPr>
                <w:color w:val="auto"/>
              </w:rPr>
              <w:t>pter Leaders</w:t>
            </w:r>
          </w:p>
          <w:p w14:paraId="38384341" w14:textId="77777777" w:rsidR="006F04D7" w:rsidRPr="00DB4134" w:rsidRDefault="00A97F70" w:rsidP="00A97F70">
            <w:pPr>
              <w:rPr>
                <w:u w:val="single"/>
              </w:rPr>
            </w:pPr>
            <w:r>
              <w:t xml:space="preserve">                   </w:t>
            </w:r>
            <w:r w:rsidR="00645613" w:rsidRPr="00DB4134">
              <w:rPr>
                <w:b/>
                <w:u w:val="single"/>
              </w:rPr>
              <w:t>P</w:t>
            </w:r>
            <w:r w:rsidR="001D37D0" w:rsidRPr="00DB4134">
              <w:rPr>
                <w:b/>
                <w:u w:val="single"/>
              </w:rPr>
              <w:t>res</w:t>
            </w:r>
            <w:r w:rsidR="006F04D7" w:rsidRPr="00DB4134">
              <w:rPr>
                <w:b/>
                <w:u w:val="single"/>
              </w:rPr>
              <w:t>ident</w:t>
            </w:r>
          </w:p>
          <w:p w14:paraId="6178DFEA" w14:textId="77777777" w:rsidR="00A97F70" w:rsidRDefault="00863DCE" w:rsidP="001D37D0">
            <w:pPr>
              <w:jc w:val="center"/>
            </w:pPr>
            <w:r>
              <w:t>Marjorie Eckerd</w:t>
            </w:r>
          </w:p>
          <w:p w14:paraId="753302E6" w14:textId="77777777" w:rsidR="00863DCE" w:rsidRDefault="00863DCE" w:rsidP="001D37D0">
            <w:pPr>
              <w:jc w:val="center"/>
            </w:pPr>
            <w:r>
              <w:t>Joe Maggio Realty</w:t>
            </w:r>
          </w:p>
          <w:p w14:paraId="41032B2A" w14:textId="77777777" w:rsidR="001B2204" w:rsidRDefault="00952D36" w:rsidP="001B2204">
            <w:pPr>
              <w:jc w:val="center"/>
            </w:pPr>
            <w:hyperlink r:id="rId7" w:history="1">
              <w:r w:rsidR="001B2204" w:rsidRPr="00BE16F2">
                <w:rPr>
                  <w:rStyle w:val="Hyperlink"/>
                </w:rPr>
                <w:t>marjie.eckerd@gmail.com</w:t>
              </w:r>
            </w:hyperlink>
          </w:p>
          <w:p w14:paraId="319BBC9B" w14:textId="77777777" w:rsidR="006F04D7" w:rsidRPr="001B2204" w:rsidRDefault="001B2204" w:rsidP="001B2204">
            <w:r>
              <w:t xml:space="preserve">               </w:t>
            </w:r>
            <w:r w:rsidR="00E7259E" w:rsidRPr="00DB4134">
              <w:rPr>
                <w:b/>
                <w:u w:val="single"/>
              </w:rPr>
              <w:t>President-Elect</w:t>
            </w:r>
          </w:p>
          <w:p w14:paraId="3E9F51B0" w14:textId="77777777" w:rsidR="00C7638B" w:rsidRDefault="00863DCE" w:rsidP="00A97F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Sue Sisson</w:t>
            </w:r>
          </w:p>
          <w:p w14:paraId="010D9C71" w14:textId="77777777" w:rsidR="00863DCE" w:rsidRDefault="00863DCE" w:rsidP="00A97F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Joe Maggio Realty</w:t>
            </w:r>
          </w:p>
          <w:p w14:paraId="023743D1" w14:textId="77777777" w:rsidR="00A97F70" w:rsidRDefault="00952D36" w:rsidP="00DB4134">
            <w:pPr>
              <w:jc w:val="center"/>
              <w:rPr>
                <w:szCs w:val="16"/>
              </w:rPr>
            </w:pPr>
            <w:hyperlink r:id="rId8" w:history="1">
              <w:r w:rsidR="001B2204" w:rsidRPr="00BE16F2">
                <w:rPr>
                  <w:rStyle w:val="Hyperlink"/>
                  <w:szCs w:val="16"/>
                </w:rPr>
                <w:t>suesis@msn.com</w:t>
              </w:r>
            </w:hyperlink>
          </w:p>
          <w:p w14:paraId="1D315536" w14:textId="77777777" w:rsidR="00A97F70" w:rsidRPr="001B2204" w:rsidRDefault="001B2204" w:rsidP="00AC186F">
            <w:pPr>
              <w:tabs>
                <w:tab w:val="left" w:pos="660"/>
                <w:tab w:val="center" w:pos="1416"/>
              </w:tabs>
              <w:rPr>
                <w:b/>
                <w:szCs w:val="16"/>
              </w:rPr>
            </w:pPr>
            <w:r>
              <w:rPr>
                <w:szCs w:val="16"/>
              </w:rPr>
              <w:t xml:space="preserve">                 </w:t>
            </w:r>
            <w:r w:rsidR="00C7638B" w:rsidRPr="00DB4134">
              <w:rPr>
                <w:b/>
                <w:szCs w:val="16"/>
                <w:u w:val="single"/>
              </w:rPr>
              <w:t>Membership</w:t>
            </w:r>
            <w:r w:rsidR="00A97F70" w:rsidRPr="00DB4134">
              <w:rPr>
                <w:b/>
                <w:u w:val="single"/>
              </w:rPr>
              <w:t xml:space="preserve"> </w:t>
            </w:r>
          </w:p>
          <w:p w14:paraId="089EC502" w14:textId="77777777" w:rsidR="00A97F70" w:rsidRPr="00A97F70" w:rsidRDefault="00863DCE" w:rsidP="00A97F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Joe Della Torre</w:t>
            </w:r>
          </w:p>
          <w:p w14:paraId="4DF89463" w14:textId="0D3DB6ED" w:rsidR="00A97F70" w:rsidRPr="00A97F70" w:rsidRDefault="00A52851" w:rsidP="00A97F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Union Home Mortgage</w:t>
            </w:r>
          </w:p>
          <w:p w14:paraId="54617411" w14:textId="020176F8" w:rsidR="00C7638B" w:rsidRDefault="000D4C87" w:rsidP="00A97F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joe</w:t>
            </w:r>
            <w:r w:rsidR="00A52851">
              <w:rPr>
                <w:szCs w:val="16"/>
              </w:rPr>
              <w:t>@unionhomemortgage.com</w:t>
            </w:r>
          </w:p>
          <w:p w14:paraId="39AE8718" w14:textId="77777777" w:rsidR="00DB4134" w:rsidRPr="00DB4134" w:rsidRDefault="0091283F" w:rsidP="00A97F70">
            <w:pPr>
              <w:jc w:val="center"/>
              <w:rPr>
                <w:b/>
                <w:szCs w:val="16"/>
                <w:u w:val="single"/>
              </w:rPr>
            </w:pPr>
            <w:r>
              <w:rPr>
                <w:b/>
                <w:szCs w:val="16"/>
                <w:u w:val="single"/>
              </w:rPr>
              <w:t xml:space="preserve">Program </w:t>
            </w:r>
            <w:r w:rsidR="00DB4134" w:rsidRPr="00DB4134">
              <w:rPr>
                <w:b/>
                <w:szCs w:val="16"/>
                <w:u w:val="single"/>
              </w:rPr>
              <w:t>Chair</w:t>
            </w:r>
          </w:p>
          <w:p w14:paraId="7781722A" w14:textId="77777777" w:rsidR="00A97F70" w:rsidRDefault="00DB4134" w:rsidP="00A97F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Tammy Rust</w:t>
            </w:r>
          </w:p>
          <w:p w14:paraId="3C05BC47" w14:textId="77777777" w:rsidR="00DB4134" w:rsidRDefault="00DB4134" w:rsidP="00A97F7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Mann &amp; Sons Realty</w:t>
            </w:r>
          </w:p>
          <w:p w14:paraId="4314D5EC" w14:textId="77777777" w:rsidR="00DB4134" w:rsidRDefault="00952D36" w:rsidP="00DB4134">
            <w:pPr>
              <w:jc w:val="center"/>
              <w:rPr>
                <w:szCs w:val="16"/>
              </w:rPr>
            </w:pPr>
            <w:hyperlink r:id="rId9" w:history="1">
              <w:r w:rsidR="001B2204" w:rsidRPr="00BE16F2">
                <w:rPr>
                  <w:rStyle w:val="Hyperlink"/>
                  <w:szCs w:val="16"/>
                </w:rPr>
                <w:t>realtortrust@gmail.com</w:t>
              </w:r>
            </w:hyperlink>
          </w:p>
          <w:p w14:paraId="115F8851" w14:textId="77777777" w:rsidR="00E7259E" w:rsidRPr="00DB4134" w:rsidRDefault="001B2204" w:rsidP="00A97F70">
            <w:pPr>
              <w:rPr>
                <w:b/>
                <w:u w:val="single"/>
              </w:rPr>
            </w:pPr>
            <w:r>
              <w:rPr>
                <w:szCs w:val="16"/>
              </w:rPr>
              <w:t xml:space="preserve">                    </w:t>
            </w:r>
            <w:r w:rsidR="00E7259E" w:rsidRPr="00DB4134">
              <w:rPr>
                <w:b/>
                <w:u w:val="single"/>
              </w:rPr>
              <w:t>Secretary</w:t>
            </w:r>
          </w:p>
          <w:p w14:paraId="18FD4D24" w14:textId="77777777" w:rsidR="0086255E" w:rsidRDefault="00863DCE" w:rsidP="001D37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Maria C. Bennett</w:t>
            </w:r>
          </w:p>
          <w:p w14:paraId="48851D05" w14:textId="77777777" w:rsidR="00863DCE" w:rsidRDefault="00863DCE" w:rsidP="001D37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Joe Maggio Realty</w:t>
            </w:r>
          </w:p>
          <w:p w14:paraId="35B71279" w14:textId="77777777" w:rsidR="00863DCE" w:rsidRDefault="00952D36" w:rsidP="001D37D0">
            <w:pPr>
              <w:jc w:val="center"/>
              <w:rPr>
                <w:szCs w:val="20"/>
              </w:rPr>
            </w:pPr>
            <w:hyperlink r:id="rId10" w:history="1">
              <w:r w:rsidR="001B2204" w:rsidRPr="00BE16F2">
                <w:rPr>
                  <w:rStyle w:val="Hyperlink"/>
                  <w:szCs w:val="20"/>
                </w:rPr>
                <w:t>mariacbennettrealtor@gmail.com</w:t>
              </w:r>
            </w:hyperlink>
          </w:p>
          <w:p w14:paraId="4B4C74A3" w14:textId="77777777" w:rsidR="00E7259E" w:rsidRPr="001B2204" w:rsidRDefault="001B2204" w:rsidP="001B2204">
            <w:pPr>
              <w:rPr>
                <w:b/>
                <w:u w:val="single"/>
              </w:rPr>
            </w:pPr>
            <w:r>
              <w:rPr>
                <w:szCs w:val="20"/>
              </w:rPr>
              <w:t xml:space="preserve">                    </w:t>
            </w:r>
            <w:r w:rsidR="00E7259E" w:rsidRPr="001B2204">
              <w:rPr>
                <w:b/>
                <w:u w:val="single"/>
              </w:rPr>
              <w:t>Treasurer</w:t>
            </w:r>
          </w:p>
          <w:p w14:paraId="4F237265" w14:textId="77777777" w:rsidR="00E7259E" w:rsidRDefault="00863DCE" w:rsidP="001D37D0">
            <w:pPr>
              <w:jc w:val="center"/>
            </w:pPr>
            <w:r>
              <w:t xml:space="preserve">Patti </w:t>
            </w:r>
            <w:proofErr w:type="spellStart"/>
            <w:r>
              <w:t>LaRosa</w:t>
            </w:r>
            <w:proofErr w:type="spellEnd"/>
          </w:p>
          <w:p w14:paraId="1DE87D16" w14:textId="62EDB05E" w:rsidR="00863DCE" w:rsidRPr="00A97F70" w:rsidRDefault="00A52851" w:rsidP="001D37D0">
            <w:pPr>
              <w:jc w:val="center"/>
            </w:pPr>
            <w:r>
              <w:t>Union Home Mortgage</w:t>
            </w:r>
          </w:p>
          <w:p w14:paraId="7B137A26" w14:textId="6D12C6EA" w:rsidR="0086255E" w:rsidRPr="00A97F70" w:rsidRDefault="00952D36" w:rsidP="00A50E4C">
            <w:pPr>
              <w:jc w:val="center"/>
            </w:pPr>
            <w:hyperlink r:id="rId11" w:history="1">
              <w:r w:rsidR="00863DCE" w:rsidRPr="00C549EC">
                <w:rPr>
                  <w:rStyle w:val="Hyperlink"/>
                </w:rPr>
                <w:t>plarosa@</w:t>
              </w:r>
              <w:r w:rsidR="00A52851">
                <w:rPr>
                  <w:rStyle w:val="Hyperlink"/>
                </w:rPr>
                <w:t>unionhomemortgage.com</w:t>
              </w:r>
            </w:hyperlink>
            <w:r w:rsidR="00A97F70">
              <w:t xml:space="preserve"> </w:t>
            </w:r>
          </w:p>
          <w:p w14:paraId="3541F6BF" w14:textId="77777777" w:rsidR="00532937" w:rsidRDefault="00A50E4C" w:rsidP="00A50E4C">
            <w:pPr>
              <w:jc w:val="center"/>
              <w:rPr>
                <w:b/>
                <w:u w:val="single"/>
              </w:rPr>
            </w:pPr>
            <w:r w:rsidRPr="0091283F">
              <w:rPr>
                <w:b/>
                <w:u w:val="single"/>
              </w:rPr>
              <w:t xml:space="preserve"> </w:t>
            </w:r>
            <w:r w:rsidR="0091283F" w:rsidRPr="0091283F">
              <w:rPr>
                <w:b/>
                <w:u w:val="single"/>
              </w:rPr>
              <w:t>Governor</w:t>
            </w:r>
          </w:p>
          <w:p w14:paraId="3EA3C970" w14:textId="77777777" w:rsidR="0091283F" w:rsidRDefault="0091283F" w:rsidP="00A50E4C">
            <w:pPr>
              <w:jc w:val="center"/>
              <w:rPr>
                <w:b/>
              </w:rPr>
            </w:pPr>
            <w:r w:rsidRPr="0091283F">
              <w:rPr>
                <w:b/>
              </w:rPr>
              <w:t>Deborah Cobb</w:t>
            </w:r>
          </w:p>
          <w:p w14:paraId="2C73B58A" w14:textId="77777777" w:rsidR="0091283F" w:rsidRDefault="0091283F" w:rsidP="00A50E4C">
            <w:pPr>
              <w:jc w:val="center"/>
              <w:rPr>
                <w:b/>
              </w:rPr>
            </w:pPr>
            <w:r>
              <w:rPr>
                <w:b/>
              </w:rPr>
              <w:t>Long and Foster Real Estate</w:t>
            </w:r>
          </w:p>
          <w:p w14:paraId="6E083F87" w14:textId="77777777" w:rsidR="0091283F" w:rsidRDefault="00952D36" w:rsidP="00A50E4C">
            <w:pPr>
              <w:jc w:val="center"/>
              <w:rPr>
                <w:b/>
              </w:rPr>
            </w:pPr>
            <w:hyperlink r:id="rId12" w:history="1">
              <w:r w:rsidR="0091283F" w:rsidRPr="00194AAF">
                <w:rPr>
                  <w:rStyle w:val="Hyperlink"/>
                  <w:b/>
                </w:rPr>
                <w:t>Deborah.Cobb@lnf.com</w:t>
              </w:r>
            </w:hyperlink>
          </w:p>
          <w:p w14:paraId="4D7A1A6C" w14:textId="77777777" w:rsidR="0091283F" w:rsidRPr="0091283F" w:rsidRDefault="0091283F" w:rsidP="00A50E4C">
            <w:pPr>
              <w:jc w:val="center"/>
              <w:rPr>
                <w:b/>
              </w:rPr>
            </w:pPr>
          </w:p>
          <w:p w14:paraId="60548F27" w14:textId="77777777" w:rsidR="001D37D0" w:rsidRPr="004D0353" w:rsidRDefault="001D37D0" w:rsidP="001D37D0">
            <w:pPr>
              <w:jc w:val="center"/>
              <w:rPr>
                <w:b/>
                <w:u w:val="single"/>
              </w:rPr>
            </w:pPr>
            <w:r w:rsidRPr="004D0353">
              <w:rPr>
                <w:b/>
                <w:u w:val="single"/>
              </w:rPr>
              <w:t>Past Presidents</w:t>
            </w:r>
          </w:p>
          <w:p w14:paraId="2704B6EB" w14:textId="77777777" w:rsidR="00863DCE" w:rsidRPr="00AC186F" w:rsidRDefault="00863DCE" w:rsidP="001D37D0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– </w:t>
            </w:r>
            <w:r w:rsidRPr="004D0353">
              <w:t>Debbie Cobb</w:t>
            </w:r>
          </w:p>
          <w:p w14:paraId="7AEA107C" w14:textId="77777777" w:rsidR="00A97F70" w:rsidRPr="00A97F70" w:rsidRDefault="00A97F70" w:rsidP="001D37D0">
            <w:pPr>
              <w:jc w:val="center"/>
            </w:pPr>
            <w:r w:rsidRPr="00AC186F">
              <w:rPr>
                <w:b/>
              </w:rPr>
              <w:t>2016</w:t>
            </w:r>
            <w:r w:rsidRPr="00A97F70">
              <w:t xml:space="preserve"> </w:t>
            </w:r>
            <w:r w:rsidR="00AC186F">
              <w:t xml:space="preserve">- </w:t>
            </w:r>
            <w:r w:rsidRPr="00A97F70">
              <w:t xml:space="preserve"> Sandi Bisgood</w:t>
            </w:r>
          </w:p>
          <w:p w14:paraId="00877151" w14:textId="77777777" w:rsidR="00A50E4C" w:rsidRPr="00A97F70" w:rsidRDefault="00A50E4C" w:rsidP="001D37D0">
            <w:pPr>
              <w:jc w:val="center"/>
            </w:pPr>
            <w:r w:rsidRPr="00AC186F">
              <w:rPr>
                <w:b/>
              </w:rPr>
              <w:t>2015</w:t>
            </w:r>
            <w:r w:rsidRPr="00A97F70">
              <w:t xml:space="preserve"> – Kathy Douglass</w:t>
            </w:r>
          </w:p>
          <w:p w14:paraId="6712E519" w14:textId="77777777" w:rsidR="00C7638B" w:rsidRPr="00A97F70" w:rsidRDefault="00C7638B" w:rsidP="001D37D0">
            <w:pPr>
              <w:jc w:val="center"/>
            </w:pPr>
            <w:r w:rsidRPr="00AC186F">
              <w:rPr>
                <w:b/>
              </w:rPr>
              <w:t>2014</w:t>
            </w:r>
            <w:r w:rsidRPr="00A97F70">
              <w:t xml:space="preserve"> – Carol Wayne</w:t>
            </w:r>
          </w:p>
          <w:p w14:paraId="5AEBE485" w14:textId="77777777" w:rsidR="0047724B" w:rsidRPr="00A97F70" w:rsidRDefault="0047724B" w:rsidP="001D37D0">
            <w:pPr>
              <w:jc w:val="center"/>
            </w:pPr>
            <w:r w:rsidRPr="00AC186F">
              <w:rPr>
                <w:b/>
              </w:rPr>
              <w:t>2013</w:t>
            </w:r>
            <w:r w:rsidRPr="00A97F70">
              <w:t xml:space="preserve"> – Ruth Sivils</w:t>
            </w:r>
          </w:p>
          <w:p w14:paraId="26AAB1F6" w14:textId="77777777" w:rsidR="00201C64" w:rsidRPr="00A97F70" w:rsidRDefault="00201C64" w:rsidP="001D37D0">
            <w:pPr>
              <w:jc w:val="center"/>
            </w:pPr>
            <w:r w:rsidRPr="00AC186F">
              <w:rPr>
                <w:b/>
              </w:rPr>
              <w:t>2012</w:t>
            </w:r>
            <w:r w:rsidR="0047724B" w:rsidRPr="00A97F70">
              <w:t xml:space="preserve"> </w:t>
            </w:r>
            <w:r w:rsidRPr="00A97F70">
              <w:t>-</w:t>
            </w:r>
            <w:r w:rsidR="0047724B" w:rsidRPr="00A97F70">
              <w:t xml:space="preserve"> </w:t>
            </w:r>
            <w:r w:rsidRPr="00A97F70">
              <w:t>Joanie Hannigan</w:t>
            </w:r>
          </w:p>
          <w:p w14:paraId="7D79F691" w14:textId="77777777" w:rsidR="001D37D0" w:rsidRPr="00A97F70" w:rsidRDefault="001D37D0" w:rsidP="001D37D0">
            <w:pPr>
              <w:jc w:val="center"/>
            </w:pPr>
            <w:r w:rsidRPr="00AC186F">
              <w:rPr>
                <w:b/>
              </w:rPr>
              <w:t>2011</w:t>
            </w:r>
            <w:r w:rsidR="0047724B" w:rsidRPr="00A97F70">
              <w:t xml:space="preserve"> </w:t>
            </w:r>
            <w:r w:rsidRPr="00A97F70">
              <w:t>- Beth Dorman</w:t>
            </w:r>
          </w:p>
          <w:p w14:paraId="4AF50E76" w14:textId="77777777" w:rsidR="001D37D0" w:rsidRPr="00A97F70" w:rsidRDefault="001D37D0" w:rsidP="001D37D0">
            <w:pPr>
              <w:jc w:val="center"/>
            </w:pPr>
            <w:r w:rsidRPr="00AC186F">
              <w:rPr>
                <w:b/>
              </w:rPr>
              <w:t>2010</w:t>
            </w:r>
            <w:r w:rsidRPr="00A97F70">
              <w:t xml:space="preserve"> – Ginny Hysock</w:t>
            </w:r>
          </w:p>
          <w:p w14:paraId="3638B363" w14:textId="77777777" w:rsidR="0091283F" w:rsidRDefault="001D37D0" w:rsidP="0091283F">
            <w:pPr>
              <w:jc w:val="center"/>
            </w:pPr>
            <w:r w:rsidRPr="00AC186F">
              <w:rPr>
                <w:b/>
              </w:rPr>
              <w:t>2008/2009</w:t>
            </w:r>
            <w:r w:rsidRPr="00A97F70">
              <w:t xml:space="preserve"> – Paula Castiglione</w:t>
            </w:r>
          </w:p>
          <w:p w14:paraId="3846B3BC" w14:textId="77777777" w:rsidR="001D37D0" w:rsidRPr="001D37D0" w:rsidRDefault="001D37D0" w:rsidP="009128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5" w:type="dxa"/>
          </w:tcPr>
          <w:p w14:paraId="0B69F3D0" w14:textId="77777777" w:rsidR="00E56CC8" w:rsidRDefault="00E56CC8" w:rsidP="00E12A7F">
            <w:pPr>
              <w:rPr>
                <w:rFonts w:ascii="Arial" w:hAnsi="Arial" w:cs="Arial"/>
                <w:sz w:val="24"/>
              </w:rPr>
            </w:pPr>
          </w:p>
          <w:p w14:paraId="7ABB3518" w14:textId="77777777" w:rsidR="00E56CC8" w:rsidRDefault="00E56CC8" w:rsidP="00E12A7F">
            <w:pPr>
              <w:rPr>
                <w:rFonts w:ascii="Arial" w:hAnsi="Arial" w:cs="Arial"/>
                <w:sz w:val="24"/>
              </w:rPr>
            </w:pPr>
          </w:p>
          <w:p w14:paraId="7AF0E54F" w14:textId="5F11F615" w:rsidR="00E12A7F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3, 2018</w:t>
            </w:r>
          </w:p>
          <w:p w14:paraId="4F1A719F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</w:p>
          <w:p w14:paraId="5D0ECCAE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Greetings Everyone,</w:t>
            </w:r>
          </w:p>
          <w:p w14:paraId="1BCF157E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</w:p>
          <w:p w14:paraId="086CEAEF" w14:textId="72ECDC80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WOW!  We have survived our first quarter with a very “newbie” line of your officers.  Great instructions from Debbie Cobb, Brad </w:t>
            </w:r>
            <w:proofErr w:type="spellStart"/>
            <w:r>
              <w:rPr>
                <w:rFonts w:ascii="Arial" w:hAnsi="Arial" w:cs="Arial"/>
                <w:sz w:val="24"/>
              </w:rPr>
              <w:t>Riedle</w:t>
            </w:r>
            <w:proofErr w:type="spellEnd"/>
            <w:r>
              <w:rPr>
                <w:rFonts w:ascii="Arial" w:hAnsi="Arial" w:cs="Arial"/>
                <w:sz w:val="24"/>
              </w:rPr>
              <w:t>, Beth Dorman and past presidents who, at the onset, gave us the impetus to move ahead.</w:t>
            </w:r>
          </w:p>
          <w:p w14:paraId="2FE42939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</w:p>
          <w:p w14:paraId="42816D86" w14:textId="139F69BC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can report 4 superb Membership Mixers where many of you attended and re-joined or joined our Network.</w:t>
            </w:r>
            <w:r w:rsidR="000D4C87">
              <w:rPr>
                <w:rFonts w:ascii="Arial" w:hAnsi="Arial" w:cs="Arial"/>
                <w:sz w:val="24"/>
              </w:rPr>
              <w:t xml:space="preserve">  Please keep up the support.</w:t>
            </w:r>
          </w:p>
          <w:p w14:paraId="5F8FC282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</w:p>
          <w:p w14:paraId="2B828578" w14:textId="21605454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the new guidelines from National Women’s Council of Realtors, we will be implementing the required 4 Board Meetings and 6 General</w:t>
            </w:r>
          </w:p>
          <w:p w14:paraId="078FD1E4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Membership Meetings this year.  Look forward to interesting Speakers, </w:t>
            </w:r>
          </w:p>
          <w:p w14:paraId="7DA1519D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C.E. Classes and a special required Industry Event, as the year progresses.</w:t>
            </w:r>
          </w:p>
          <w:p w14:paraId="10086C42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</w:p>
          <w:p w14:paraId="2D698E15" w14:textId="65D68C3F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 are keeping our fundraiser, newly named “Mardi Bras” in June.  Our Ways &amp; Means Committee is researching more avenues to raise the funds needed to bring you programs you will be proud to attend and share.</w:t>
            </w:r>
          </w:p>
          <w:p w14:paraId="72CF4A64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</w:p>
          <w:p w14:paraId="7BC42B04" w14:textId="2D9BA0A5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Much are we aware that we cannot achieve and maintain a strong Network without the support of our 2018-2019 Strategic Sponsors and Partners</w:t>
            </w:r>
            <w:r w:rsidR="000D4C87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0D4C87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>ou are so appreciated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</w:rPr>
              <w:t>thank you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  <w:p w14:paraId="2FB32D7E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</w:p>
          <w:p w14:paraId="78C22ECF" w14:textId="77777777" w:rsidR="00CF7186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Governing Board hopes to see all of you at some point this year.</w:t>
            </w:r>
          </w:p>
          <w:p w14:paraId="4C8ABC73" w14:textId="76874413" w:rsidR="00CF7186" w:rsidRPr="00E12A7F" w:rsidRDefault="00CF7186" w:rsidP="00E12A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Meet us!  Enjoy us!  Join us!</w:t>
            </w:r>
          </w:p>
          <w:p w14:paraId="0699F0D4" w14:textId="77777777" w:rsidR="00E12A7F" w:rsidRPr="00E12A7F" w:rsidRDefault="00E12A7F" w:rsidP="00E12A7F">
            <w:pPr>
              <w:rPr>
                <w:rFonts w:ascii="Arial" w:hAnsi="Arial" w:cs="Arial"/>
                <w:sz w:val="24"/>
              </w:rPr>
            </w:pPr>
          </w:p>
          <w:p w14:paraId="020753A4" w14:textId="77777777" w:rsidR="001E4E2C" w:rsidRPr="00E12A7F" w:rsidRDefault="001E4E2C" w:rsidP="00E12A7F">
            <w:pPr>
              <w:rPr>
                <w:rFonts w:ascii="Arial" w:hAnsi="Arial" w:cs="Arial"/>
                <w:sz w:val="24"/>
              </w:rPr>
            </w:pPr>
          </w:p>
          <w:p w14:paraId="466EB01C" w14:textId="77777777" w:rsidR="00D47A9B" w:rsidRDefault="00AB387B" w:rsidP="00A97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Marjorie Eckerd,</w:t>
            </w:r>
            <w:r w:rsidR="00E56CC8">
              <w:rPr>
                <w:rFonts w:ascii="Arial" w:hAnsi="Arial" w:cs="Arial"/>
                <w:sz w:val="24"/>
              </w:rPr>
              <w:t xml:space="preserve"> President</w:t>
            </w:r>
            <w:r>
              <w:rPr>
                <w:rFonts w:ascii="Arial" w:hAnsi="Arial" w:cs="Arial"/>
                <w:sz w:val="24"/>
              </w:rPr>
              <w:t xml:space="preserve"> 2018</w:t>
            </w:r>
          </w:p>
          <w:p w14:paraId="1F66F7AB" w14:textId="77777777" w:rsidR="000D4C87" w:rsidRDefault="000D4C87" w:rsidP="00A97F70">
            <w:pPr>
              <w:rPr>
                <w:rFonts w:ascii="Arial" w:hAnsi="Arial" w:cs="Arial"/>
                <w:sz w:val="24"/>
              </w:rPr>
            </w:pPr>
          </w:p>
          <w:p w14:paraId="034153E7" w14:textId="77777777" w:rsidR="000D4C87" w:rsidRDefault="000D4C87" w:rsidP="00A97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P.S.  Attached are articles that highlight six of our Strategic Sponsors and </w:t>
            </w:r>
          </w:p>
          <w:p w14:paraId="6E205BD8" w14:textId="36A44F36" w:rsidR="000D4C87" w:rsidRPr="00D47A9B" w:rsidRDefault="000D4C87" w:rsidP="00A97F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their service to the real estate industry.</w:t>
            </w:r>
          </w:p>
        </w:tc>
      </w:tr>
    </w:tbl>
    <w:p w14:paraId="7426DF6F" w14:textId="016C6E5C" w:rsidR="00CC3768" w:rsidRPr="00CC3768" w:rsidRDefault="00CC3768" w:rsidP="00CC3768">
      <w:pPr>
        <w:spacing w:after="200" w:line="276" w:lineRule="auto"/>
        <w:ind w:left="2160" w:hanging="216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1256A8E7" w14:textId="77777777" w:rsidR="00CC3768" w:rsidRDefault="00CC3768" w:rsidP="00CC3768"/>
    <w:p w14:paraId="219A57E6" w14:textId="77777777" w:rsidR="00CC3768" w:rsidRDefault="00CC3768" w:rsidP="00CC3768">
      <w:r>
        <w:tab/>
      </w:r>
      <w:r>
        <w:tab/>
        <w:t xml:space="preserve">  </w:t>
      </w:r>
      <w:r>
        <w:tab/>
      </w:r>
    </w:p>
    <w:p w14:paraId="392ACBF3" w14:textId="77777777" w:rsidR="00C83481" w:rsidRDefault="00C83481" w:rsidP="00CC3768"/>
    <w:sectPr w:rsidR="00C83481" w:rsidSect="006F0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kerSignet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11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330458"/>
    <w:multiLevelType w:val="hybridMultilevel"/>
    <w:tmpl w:val="AF18A73A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5FB18C0"/>
    <w:multiLevelType w:val="hybridMultilevel"/>
    <w:tmpl w:val="618A79A4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65"/>
    <w:rsid w:val="00001317"/>
    <w:rsid w:val="000016C4"/>
    <w:rsid w:val="00035926"/>
    <w:rsid w:val="000939CA"/>
    <w:rsid w:val="000D4C87"/>
    <w:rsid w:val="000E2E4F"/>
    <w:rsid w:val="0010174F"/>
    <w:rsid w:val="00120AD7"/>
    <w:rsid w:val="00142F96"/>
    <w:rsid w:val="001B2204"/>
    <w:rsid w:val="001B26F3"/>
    <w:rsid w:val="001D0827"/>
    <w:rsid w:val="001D37D0"/>
    <w:rsid w:val="001D5047"/>
    <w:rsid w:val="001E4824"/>
    <w:rsid w:val="001E4E2C"/>
    <w:rsid w:val="001E6F8A"/>
    <w:rsid w:val="002018E5"/>
    <w:rsid w:val="00201C64"/>
    <w:rsid w:val="0022554A"/>
    <w:rsid w:val="00272D2A"/>
    <w:rsid w:val="00291EBF"/>
    <w:rsid w:val="002B6BD8"/>
    <w:rsid w:val="002E07C0"/>
    <w:rsid w:val="002F231C"/>
    <w:rsid w:val="003C28BF"/>
    <w:rsid w:val="003C5798"/>
    <w:rsid w:val="00421704"/>
    <w:rsid w:val="00453F01"/>
    <w:rsid w:val="00454079"/>
    <w:rsid w:val="00473B5B"/>
    <w:rsid w:val="0047724B"/>
    <w:rsid w:val="004C56E2"/>
    <w:rsid w:val="004D0353"/>
    <w:rsid w:val="004E25F0"/>
    <w:rsid w:val="004E2F31"/>
    <w:rsid w:val="004E3404"/>
    <w:rsid w:val="00532937"/>
    <w:rsid w:val="005F0841"/>
    <w:rsid w:val="006356D7"/>
    <w:rsid w:val="00645613"/>
    <w:rsid w:val="00694F11"/>
    <w:rsid w:val="006B668A"/>
    <w:rsid w:val="006C3C9C"/>
    <w:rsid w:val="006E27CB"/>
    <w:rsid w:val="006F04D7"/>
    <w:rsid w:val="007007A7"/>
    <w:rsid w:val="007D0FC1"/>
    <w:rsid w:val="007F455D"/>
    <w:rsid w:val="0082472F"/>
    <w:rsid w:val="00845B9C"/>
    <w:rsid w:val="0086255E"/>
    <w:rsid w:val="00863DCE"/>
    <w:rsid w:val="008D0E44"/>
    <w:rsid w:val="008F7D73"/>
    <w:rsid w:val="00910FA1"/>
    <w:rsid w:val="009115FE"/>
    <w:rsid w:val="00911FE4"/>
    <w:rsid w:val="0091283F"/>
    <w:rsid w:val="009467C7"/>
    <w:rsid w:val="00952D36"/>
    <w:rsid w:val="0095694E"/>
    <w:rsid w:val="009A557A"/>
    <w:rsid w:val="009D3BF3"/>
    <w:rsid w:val="00A50E4C"/>
    <w:rsid w:val="00A52851"/>
    <w:rsid w:val="00A746C8"/>
    <w:rsid w:val="00A97F70"/>
    <w:rsid w:val="00AA0477"/>
    <w:rsid w:val="00AB387B"/>
    <w:rsid w:val="00AC186F"/>
    <w:rsid w:val="00AE6C98"/>
    <w:rsid w:val="00B11290"/>
    <w:rsid w:val="00B30480"/>
    <w:rsid w:val="00B611EB"/>
    <w:rsid w:val="00BB21A4"/>
    <w:rsid w:val="00BC6C2D"/>
    <w:rsid w:val="00BD0406"/>
    <w:rsid w:val="00BE22E7"/>
    <w:rsid w:val="00C1162F"/>
    <w:rsid w:val="00C16C50"/>
    <w:rsid w:val="00C7638B"/>
    <w:rsid w:val="00C77E43"/>
    <w:rsid w:val="00C83481"/>
    <w:rsid w:val="00CC3768"/>
    <w:rsid w:val="00CF7186"/>
    <w:rsid w:val="00D104A1"/>
    <w:rsid w:val="00D13828"/>
    <w:rsid w:val="00D13FFA"/>
    <w:rsid w:val="00D47A9B"/>
    <w:rsid w:val="00D5750B"/>
    <w:rsid w:val="00D60656"/>
    <w:rsid w:val="00DB4134"/>
    <w:rsid w:val="00E03D46"/>
    <w:rsid w:val="00E12A7F"/>
    <w:rsid w:val="00E34765"/>
    <w:rsid w:val="00E43F84"/>
    <w:rsid w:val="00E56CC8"/>
    <w:rsid w:val="00E7259E"/>
    <w:rsid w:val="00E867E8"/>
    <w:rsid w:val="00F56B99"/>
    <w:rsid w:val="00F75E49"/>
    <w:rsid w:val="00FF402F"/>
    <w:rsid w:val="00FF587B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C61D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asic"/>
    <w:qFormat/>
    <w:rsid w:val="00F30F73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A55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68408B"/>
    <w:pPr>
      <w:keepNext/>
      <w:outlineLvl w:val="4"/>
    </w:pPr>
    <w:rPr>
      <w:rFonts w:ascii="BakerSignet BT" w:hAnsi="BakerSignet BT" w:cs="Arial"/>
      <w:b/>
      <w:bCs/>
      <w:i/>
      <w:iCs/>
    </w:rPr>
  </w:style>
  <w:style w:type="paragraph" w:styleId="Heading6">
    <w:name w:val="heading 6"/>
    <w:basedOn w:val="Normal"/>
    <w:next w:val="Normal"/>
    <w:qFormat/>
    <w:rsid w:val="0068408B"/>
    <w:pPr>
      <w:keepNext/>
      <w:outlineLvl w:val="5"/>
    </w:pPr>
    <w:rPr>
      <w:rFonts w:ascii="BakerSignet BT" w:hAnsi="BakerSignet BT" w:cs="Arial"/>
      <w:b/>
      <w:bCs/>
      <w:color w:val="0158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heading">
    <w:name w:val="blue heading"/>
    <w:rsid w:val="00F30F73"/>
    <w:rPr>
      <w:rFonts w:ascii="Verdana Bold" w:hAnsi="Verdana Bold"/>
      <w:color w:val="000080"/>
      <w:szCs w:val="24"/>
    </w:rPr>
  </w:style>
  <w:style w:type="table" w:styleId="TableGrid">
    <w:name w:val="Table Grid"/>
    <w:basedOn w:val="TableNormal"/>
    <w:rsid w:val="00F3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67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9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C1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arosa@acopiahomeloans.com" TargetMode="External"/><Relationship Id="rId12" Type="http://schemas.openxmlformats.org/officeDocument/2006/relationships/hyperlink" Target="mailto:Deborah.Cobb@lnf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rjie.eckerd@gmail.com" TargetMode="External"/><Relationship Id="rId8" Type="http://schemas.openxmlformats.org/officeDocument/2006/relationships/hyperlink" Target="mailto:suesis@msn.com" TargetMode="External"/><Relationship Id="rId9" Type="http://schemas.openxmlformats.org/officeDocument/2006/relationships/hyperlink" Target="mailto:realtortrust@gmail.com" TargetMode="External"/><Relationship Id="rId10" Type="http://schemas.openxmlformats.org/officeDocument/2006/relationships/hyperlink" Target="mailto:mariacbennettrealto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ie\Desktop\WCR%202018Jan%20%20letter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B6E0-887D-644A-A9DB-A172B4B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\Users\Marjie\Desktop\WCR 2018Jan  letter doc.dotx</Template>
  <TotalTime>1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Message</vt:lpstr>
    </vt:vector>
  </TitlesOfParts>
  <Company>WCR</Company>
  <LinksUpToDate>false</LinksUpToDate>
  <CharactersWithSpaces>2626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mailto:info@deborahcobb.com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mailto:sandi.bisgood@oasir.net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Message</dc:title>
  <dc:creator>Marjie Eckerd</dc:creator>
  <cp:lastModifiedBy>Richard Eckerd</cp:lastModifiedBy>
  <cp:revision>3</cp:revision>
  <cp:lastPrinted>2018-01-02T18:02:00Z</cp:lastPrinted>
  <dcterms:created xsi:type="dcterms:W3CDTF">2018-04-03T15:38:00Z</dcterms:created>
  <dcterms:modified xsi:type="dcterms:W3CDTF">2018-04-03T15:39:00Z</dcterms:modified>
</cp:coreProperties>
</file>